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8F" w:rsidRDefault="00C12418" w:rsidP="00215F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1905</wp:posOffset>
            </wp:positionV>
            <wp:extent cx="6384925" cy="9582150"/>
            <wp:effectExtent l="19050" t="0" r="0" b="0"/>
            <wp:wrapTight wrapText="bothSides">
              <wp:wrapPolygon edited="0">
                <wp:start x="-64" y="0"/>
                <wp:lineTo x="-64" y="21557"/>
                <wp:lineTo x="21589" y="21557"/>
                <wp:lineTo x="21589" y="0"/>
                <wp:lineTo x="-64" y="0"/>
              </wp:wrapPolygon>
            </wp:wrapTight>
            <wp:docPr id="1" name="Рисунок 1" descr="C:\Users\officer\Desktop\Бе\20141031_10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Бе\20141031_105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451" w:rsidRDefault="00893451" w:rsidP="00215F8F">
      <w:pPr>
        <w:rPr>
          <w:rFonts w:ascii="Times New Roman" w:hAnsi="Times New Roman" w:cs="Times New Roman"/>
          <w:sz w:val="28"/>
          <w:szCs w:val="28"/>
        </w:rPr>
      </w:pPr>
    </w:p>
    <w:p w:rsidR="00EA08E1" w:rsidRPr="003A628A" w:rsidRDefault="00EA08E1" w:rsidP="00EA08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8A">
        <w:rPr>
          <w:rFonts w:ascii="Times New Roman" w:hAnsi="Times New Roman" w:cs="Times New Roman"/>
          <w:b/>
          <w:sz w:val="28"/>
          <w:szCs w:val="28"/>
        </w:rPr>
        <w:t>4. СИСТЕМА ПРОВЕДЕНИЯ</w:t>
      </w:r>
    </w:p>
    <w:p w:rsidR="00EA08E1" w:rsidRPr="003A628A" w:rsidRDefault="00EA08E1" w:rsidP="00EA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28A">
        <w:rPr>
          <w:rFonts w:ascii="Times New Roman" w:hAnsi="Times New Roman" w:cs="Times New Roman"/>
          <w:sz w:val="28"/>
          <w:szCs w:val="28"/>
        </w:rPr>
        <w:t xml:space="preserve">   Порядок проведения соревнований будет определен после подачи заявок и объявлен на открытии турнира. Контроль времени – 45 минут до конца партии каждому участнику.</w:t>
      </w:r>
    </w:p>
    <w:p w:rsidR="00EA08E1" w:rsidRPr="003A628A" w:rsidRDefault="00EA08E1" w:rsidP="00EA08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8A">
        <w:rPr>
          <w:rFonts w:ascii="Times New Roman" w:hAnsi="Times New Roman" w:cs="Times New Roman"/>
          <w:b/>
          <w:sz w:val="28"/>
          <w:szCs w:val="28"/>
        </w:rPr>
        <w:t>5. УЧАСТНИКИ СОРЕВНОВАНИЙ.</w:t>
      </w:r>
    </w:p>
    <w:p w:rsidR="00EA08E1" w:rsidRDefault="00EA08E1" w:rsidP="00EA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28A">
        <w:rPr>
          <w:rFonts w:ascii="Times New Roman" w:hAnsi="Times New Roman" w:cs="Times New Roman"/>
          <w:sz w:val="28"/>
          <w:szCs w:val="28"/>
        </w:rPr>
        <w:t xml:space="preserve">    К участию в турнире допускаются все желающие команды г</w:t>
      </w:r>
      <w:proofErr w:type="gramStart"/>
      <w:r w:rsidRPr="003A62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628A">
        <w:rPr>
          <w:rFonts w:ascii="Times New Roman" w:hAnsi="Times New Roman" w:cs="Times New Roman"/>
          <w:sz w:val="28"/>
          <w:szCs w:val="28"/>
        </w:rPr>
        <w:t>азани, обучающиеся в одном общеобразовательном учреждении. Состав коман</w:t>
      </w:r>
      <w:r w:rsidR="003F6BAE" w:rsidRPr="003A628A">
        <w:rPr>
          <w:rFonts w:ascii="Times New Roman" w:hAnsi="Times New Roman" w:cs="Times New Roman"/>
          <w:sz w:val="28"/>
          <w:szCs w:val="28"/>
        </w:rPr>
        <w:t>ды – 3 мальчика и 1 девочка 2001</w:t>
      </w:r>
      <w:r w:rsidRPr="003A628A">
        <w:rPr>
          <w:rFonts w:ascii="Times New Roman" w:hAnsi="Times New Roman" w:cs="Times New Roman"/>
          <w:sz w:val="28"/>
          <w:szCs w:val="28"/>
        </w:rPr>
        <w:t xml:space="preserve"> г.р. и моложе. Допускается участие </w:t>
      </w:r>
      <w:r w:rsidR="000D1EBA" w:rsidRPr="003A628A">
        <w:rPr>
          <w:rFonts w:ascii="Times New Roman" w:hAnsi="Times New Roman" w:cs="Times New Roman"/>
          <w:sz w:val="28"/>
          <w:szCs w:val="28"/>
        </w:rPr>
        <w:t>девочек на первых трех досках согласно правилам ФИДЕ</w:t>
      </w:r>
      <w:r w:rsidR="00B52B5E" w:rsidRPr="003A628A">
        <w:rPr>
          <w:rFonts w:ascii="Times New Roman" w:hAnsi="Times New Roman" w:cs="Times New Roman"/>
          <w:sz w:val="28"/>
          <w:szCs w:val="28"/>
        </w:rPr>
        <w:t>. Всем участникам иметь при себе свидетельство о рождении.</w:t>
      </w:r>
      <w:r w:rsidR="0085704B" w:rsidRPr="003A628A">
        <w:rPr>
          <w:rFonts w:ascii="Times New Roman" w:hAnsi="Times New Roman" w:cs="Times New Roman"/>
          <w:sz w:val="28"/>
          <w:szCs w:val="28"/>
        </w:rPr>
        <w:t xml:space="preserve"> Турнирный взнос – 1 000 руб. </w:t>
      </w:r>
      <w:r w:rsidR="00B75DF2" w:rsidRPr="003A628A">
        <w:rPr>
          <w:rFonts w:ascii="Times New Roman" w:hAnsi="Times New Roman" w:cs="Times New Roman"/>
          <w:sz w:val="28"/>
          <w:szCs w:val="28"/>
        </w:rPr>
        <w:t>с команды.</w:t>
      </w:r>
      <w:bookmarkStart w:id="0" w:name="_GoBack"/>
      <w:bookmarkEnd w:id="0"/>
    </w:p>
    <w:p w:rsidR="00893451" w:rsidRPr="00336E41" w:rsidRDefault="00893451" w:rsidP="00893451">
      <w:pPr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Турнирные взносы (в рублях) следует перечислять на расчетный счет ГАУДО ЦСДЮШШОР им Р.Г.Нежметдинова г</w:t>
      </w:r>
      <w:proofErr w:type="gramStart"/>
      <w:r w:rsidRPr="00336E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36E41">
        <w:rPr>
          <w:rFonts w:ascii="Times New Roman" w:hAnsi="Times New Roman" w:cs="Times New Roman"/>
          <w:sz w:val="28"/>
          <w:szCs w:val="28"/>
        </w:rPr>
        <w:t xml:space="preserve">азани. </w:t>
      </w:r>
    </w:p>
    <w:p w:rsidR="00893451" w:rsidRPr="00336E41" w:rsidRDefault="00893451" w:rsidP="00893451">
      <w:pPr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Реквизиты:</w:t>
      </w:r>
    </w:p>
    <w:p w:rsidR="00893451" w:rsidRPr="00336E41" w:rsidRDefault="00893451" w:rsidP="008934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E41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 xml:space="preserve">ГАУДО ЦСДЮШШОР им. Р.Г. </w:t>
      </w:r>
      <w:proofErr w:type="spellStart"/>
      <w:r w:rsidRPr="00336E41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ежметдинова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МДМСиТ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РТг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азани</w:t>
      </w:r>
      <w:proofErr w:type="spellEnd"/>
    </w:p>
    <w:p w:rsidR="00893451" w:rsidRPr="00336E41" w:rsidRDefault="00893451" w:rsidP="008934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E41">
        <w:rPr>
          <w:rFonts w:ascii="Times New Roman" w:hAnsi="Times New Roman" w:cs="Times New Roman"/>
          <w:sz w:val="28"/>
          <w:szCs w:val="28"/>
        </w:rPr>
        <w:t xml:space="preserve">ИНН получателя платежа  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>1655016797__</w:t>
      </w:r>
      <w:r w:rsidRPr="00336E41">
        <w:rPr>
          <w:rFonts w:ascii="Times New Roman" w:hAnsi="Times New Roman" w:cs="Times New Roman"/>
          <w:sz w:val="28"/>
          <w:szCs w:val="28"/>
        </w:rPr>
        <w:t xml:space="preserve">КПП 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>165501001____</w:t>
      </w:r>
    </w:p>
    <w:p w:rsidR="00893451" w:rsidRPr="00336E41" w:rsidRDefault="00893451" w:rsidP="008934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E41">
        <w:rPr>
          <w:rFonts w:ascii="Times New Roman" w:hAnsi="Times New Roman" w:cs="Times New Roman"/>
          <w:sz w:val="28"/>
          <w:szCs w:val="28"/>
        </w:rPr>
        <w:t>Номер счета получателя платежа: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 xml:space="preserve"> 40603810300020000284_</w:t>
      </w:r>
    </w:p>
    <w:p w:rsidR="00893451" w:rsidRPr="00336E41" w:rsidRDefault="00893451" w:rsidP="008934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E41">
        <w:rPr>
          <w:rFonts w:ascii="Times New Roman" w:hAnsi="Times New Roman" w:cs="Times New Roman"/>
          <w:sz w:val="28"/>
          <w:szCs w:val="28"/>
        </w:rPr>
        <w:t>Номер лицевого счета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>:    ЛАВ00719004-ШахШНежм__</w:t>
      </w:r>
    </w:p>
    <w:p w:rsidR="00893451" w:rsidRPr="00336E41" w:rsidRDefault="00893451" w:rsidP="00893451">
      <w:pPr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Наименование банка: _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 xml:space="preserve">ОАО "АК БАРС" БАНК Г. КАЗАНЬ____ </w:t>
      </w:r>
    </w:p>
    <w:p w:rsidR="00893451" w:rsidRPr="00336E41" w:rsidRDefault="00893451" w:rsidP="008934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E41">
        <w:rPr>
          <w:rFonts w:ascii="Times New Roman" w:hAnsi="Times New Roman" w:cs="Times New Roman"/>
          <w:sz w:val="28"/>
          <w:szCs w:val="28"/>
        </w:rPr>
        <w:t>БИК: _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>049205805</w:t>
      </w:r>
      <w:r w:rsidRPr="00336E41">
        <w:rPr>
          <w:rFonts w:ascii="Times New Roman" w:hAnsi="Times New Roman" w:cs="Times New Roman"/>
          <w:sz w:val="28"/>
          <w:szCs w:val="28"/>
        </w:rPr>
        <w:t>__Корсчет: _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>30101810000000000805</w:t>
      </w:r>
    </w:p>
    <w:p w:rsidR="00893451" w:rsidRPr="00336E41" w:rsidRDefault="00893451" w:rsidP="00893451">
      <w:pPr>
        <w:rPr>
          <w:rFonts w:ascii="Times New Roman" w:hAnsi="Times New Roman" w:cs="Times New Roman"/>
          <w:b/>
          <w:sz w:val="28"/>
          <w:szCs w:val="28"/>
        </w:rPr>
      </w:pPr>
      <w:r w:rsidRPr="00336E41">
        <w:rPr>
          <w:rFonts w:ascii="Times New Roman" w:hAnsi="Times New Roman" w:cs="Times New Roman"/>
          <w:b/>
          <w:sz w:val="28"/>
          <w:szCs w:val="28"/>
        </w:rPr>
        <w:t>В квитанции обяза</w:t>
      </w:r>
      <w:r>
        <w:rPr>
          <w:rFonts w:ascii="Times New Roman" w:hAnsi="Times New Roman" w:cs="Times New Roman"/>
          <w:b/>
          <w:sz w:val="28"/>
          <w:szCs w:val="28"/>
        </w:rPr>
        <w:t>тельно указывать Ф.И.О представителя команды</w:t>
      </w:r>
      <w:r w:rsidRPr="00336E41">
        <w:rPr>
          <w:rFonts w:ascii="Times New Roman" w:hAnsi="Times New Roman" w:cs="Times New Roman"/>
          <w:b/>
          <w:sz w:val="28"/>
          <w:szCs w:val="28"/>
        </w:rPr>
        <w:t xml:space="preserve">, сумму взноса, наименование турнира. </w:t>
      </w:r>
      <w:r w:rsidRPr="00336E41">
        <w:rPr>
          <w:rFonts w:ascii="Times New Roman" w:hAnsi="Times New Roman" w:cs="Times New Roman"/>
          <w:sz w:val="28"/>
          <w:szCs w:val="28"/>
        </w:rPr>
        <w:t xml:space="preserve"> </w:t>
      </w:r>
      <w:r w:rsidRPr="00336E41">
        <w:rPr>
          <w:rFonts w:ascii="Times New Roman" w:hAnsi="Times New Roman" w:cs="Times New Roman"/>
          <w:b/>
          <w:sz w:val="28"/>
          <w:szCs w:val="28"/>
        </w:rPr>
        <w:t>Турни</w:t>
      </w:r>
      <w:r w:rsidR="00BF7BB6">
        <w:rPr>
          <w:rFonts w:ascii="Times New Roman" w:hAnsi="Times New Roman" w:cs="Times New Roman"/>
          <w:b/>
          <w:sz w:val="28"/>
          <w:szCs w:val="28"/>
        </w:rPr>
        <w:t>рный взнос оплатить до 12</w:t>
      </w:r>
      <w:r w:rsidRPr="00336E4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2014</w:t>
      </w:r>
      <w:r w:rsidRPr="00336E41">
        <w:rPr>
          <w:rFonts w:ascii="Times New Roman" w:hAnsi="Times New Roman" w:cs="Times New Roman"/>
          <w:b/>
          <w:sz w:val="28"/>
          <w:szCs w:val="28"/>
        </w:rPr>
        <w:t xml:space="preserve">г.   </w:t>
      </w:r>
    </w:p>
    <w:p w:rsidR="00893451" w:rsidRDefault="00893451" w:rsidP="00893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команды должен </w:t>
      </w:r>
      <w:r w:rsidRPr="00336E41">
        <w:rPr>
          <w:rFonts w:ascii="Times New Roman" w:hAnsi="Times New Roman" w:cs="Times New Roman"/>
          <w:sz w:val="28"/>
          <w:szCs w:val="28"/>
        </w:rPr>
        <w:t xml:space="preserve"> предоставить в мандатную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на всех участников команды</w:t>
      </w:r>
      <w:r w:rsidRPr="00336E41">
        <w:rPr>
          <w:rFonts w:ascii="Times New Roman" w:hAnsi="Times New Roman" w:cs="Times New Roman"/>
          <w:sz w:val="28"/>
          <w:szCs w:val="28"/>
        </w:rPr>
        <w:t>:</w:t>
      </w:r>
    </w:p>
    <w:p w:rsidR="002F40EA" w:rsidRPr="00336E41" w:rsidRDefault="002F40EA" w:rsidP="00893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общую заявку,  заверенную</w:t>
      </w:r>
      <w:r w:rsidRPr="003A628A">
        <w:rPr>
          <w:rFonts w:ascii="Times New Roman" w:hAnsi="Times New Roman" w:cs="Times New Roman"/>
          <w:sz w:val="28"/>
          <w:szCs w:val="28"/>
        </w:rPr>
        <w:t xml:space="preserve"> директором общеобраз</w:t>
      </w:r>
      <w:r>
        <w:rPr>
          <w:rFonts w:ascii="Times New Roman" w:hAnsi="Times New Roman" w:cs="Times New Roman"/>
          <w:sz w:val="28"/>
          <w:szCs w:val="28"/>
        </w:rPr>
        <w:t>овательного учреждения и врачом</w:t>
      </w:r>
    </w:p>
    <w:p w:rsidR="00893451" w:rsidRPr="00336E41" w:rsidRDefault="00893451" w:rsidP="00893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анкеты </w:t>
      </w:r>
    </w:p>
    <w:p w:rsidR="00893451" w:rsidRPr="00336E41" w:rsidRDefault="00893451" w:rsidP="00893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ксерокопии</w:t>
      </w:r>
      <w:r w:rsidRPr="00336E41">
        <w:rPr>
          <w:rFonts w:ascii="Times New Roman" w:hAnsi="Times New Roman" w:cs="Times New Roman"/>
          <w:sz w:val="28"/>
          <w:szCs w:val="28"/>
        </w:rPr>
        <w:t xml:space="preserve"> свидетельства о рождении или паспорта</w:t>
      </w:r>
    </w:p>
    <w:p w:rsidR="00893451" w:rsidRPr="00336E41" w:rsidRDefault="00893451" w:rsidP="00893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квалификационные</w:t>
      </w:r>
      <w:r w:rsidRPr="00336E41">
        <w:rPr>
          <w:rFonts w:ascii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93451" w:rsidRPr="00336E41" w:rsidRDefault="00893451" w:rsidP="00893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квитанцию об оплате</w:t>
      </w:r>
      <w:r w:rsidR="002F40EA">
        <w:rPr>
          <w:rFonts w:ascii="Times New Roman" w:hAnsi="Times New Roman" w:cs="Times New Roman"/>
          <w:sz w:val="28"/>
          <w:szCs w:val="28"/>
        </w:rPr>
        <w:t xml:space="preserve"> турнирного взноса</w:t>
      </w:r>
      <w:r>
        <w:rPr>
          <w:rFonts w:ascii="Times New Roman" w:hAnsi="Times New Roman" w:cs="Times New Roman"/>
          <w:sz w:val="28"/>
          <w:szCs w:val="28"/>
        </w:rPr>
        <w:t xml:space="preserve"> на команду</w:t>
      </w:r>
    </w:p>
    <w:p w:rsidR="00893451" w:rsidRDefault="00893451" w:rsidP="00EA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0EA" w:rsidRDefault="002F40EA" w:rsidP="00EA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0EA" w:rsidRPr="003A628A" w:rsidRDefault="002F40EA" w:rsidP="00EA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AF9" w:rsidRPr="003A628A" w:rsidRDefault="00E26AF9" w:rsidP="00E26A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8A">
        <w:rPr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E26AF9" w:rsidRPr="003A628A" w:rsidRDefault="00E26AF9" w:rsidP="00E26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28A">
        <w:rPr>
          <w:rFonts w:ascii="Times New Roman" w:hAnsi="Times New Roman" w:cs="Times New Roman"/>
          <w:sz w:val="28"/>
          <w:szCs w:val="28"/>
        </w:rPr>
        <w:t xml:space="preserve">    Победителем турнира становится команда, набравшая наибольшее количество командных очков </w:t>
      </w:r>
      <w:proofErr w:type="gramStart"/>
      <w:r w:rsidRPr="003A62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628A">
        <w:rPr>
          <w:rFonts w:ascii="Times New Roman" w:hAnsi="Times New Roman" w:cs="Times New Roman"/>
          <w:sz w:val="28"/>
          <w:szCs w:val="28"/>
        </w:rPr>
        <w:t>за победу – 2 очка; за ничью – 1 очко; за поражение – 0 очков). При равенстве очков учитываются</w:t>
      </w:r>
      <w:proofErr w:type="gramStart"/>
      <w:r w:rsidRPr="003A6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628A">
        <w:rPr>
          <w:rFonts w:ascii="Times New Roman" w:hAnsi="Times New Roman" w:cs="Times New Roman"/>
          <w:sz w:val="28"/>
          <w:szCs w:val="28"/>
        </w:rPr>
        <w:t xml:space="preserve"> 1) наибольшее </w:t>
      </w:r>
      <w:r w:rsidR="0085704B" w:rsidRPr="003A628A">
        <w:rPr>
          <w:rFonts w:ascii="Times New Roman" w:hAnsi="Times New Roman" w:cs="Times New Roman"/>
          <w:sz w:val="28"/>
          <w:szCs w:val="28"/>
        </w:rPr>
        <w:t>общее количество очков; 2) результат встречи этих команд между собой; 3) по лучшему результату на 1-й доске; 2-й доске и т.д.</w:t>
      </w:r>
    </w:p>
    <w:p w:rsidR="0085704B" w:rsidRPr="003A628A" w:rsidRDefault="0085704B" w:rsidP="008570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8A">
        <w:rPr>
          <w:rFonts w:ascii="Times New Roman" w:hAnsi="Times New Roman" w:cs="Times New Roman"/>
          <w:b/>
          <w:sz w:val="28"/>
          <w:szCs w:val="28"/>
        </w:rPr>
        <w:t>7. ФИНАНСОВЫЕ РАСХОДЫ</w:t>
      </w:r>
    </w:p>
    <w:p w:rsidR="00F677EA" w:rsidRPr="003A628A" w:rsidRDefault="00F677EA" w:rsidP="00F677EA">
      <w:pPr>
        <w:rPr>
          <w:rFonts w:ascii="Times New Roman" w:hAnsi="Times New Roman" w:cs="Times New Roman"/>
          <w:sz w:val="28"/>
          <w:szCs w:val="28"/>
        </w:rPr>
      </w:pPr>
      <w:r w:rsidRPr="003A628A">
        <w:rPr>
          <w:rFonts w:ascii="Times New Roman" w:hAnsi="Times New Roman" w:cs="Times New Roman"/>
          <w:sz w:val="28"/>
          <w:szCs w:val="28"/>
        </w:rPr>
        <w:t xml:space="preserve">     Расходы, связанные с оплатой работы судейской коллегии и награждением призеров (кубки 1шт, медали 4 </w:t>
      </w:r>
      <w:proofErr w:type="spellStart"/>
      <w:r w:rsidRPr="003A628A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3A628A">
        <w:rPr>
          <w:rFonts w:ascii="Times New Roman" w:hAnsi="Times New Roman" w:cs="Times New Roman"/>
          <w:sz w:val="28"/>
          <w:szCs w:val="28"/>
        </w:rPr>
        <w:t xml:space="preserve">, дипломы 15 </w:t>
      </w:r>
      <w:proofErr w:type="spellStart"/>
      <w:proofErr w:type="gramStart"/>
      <w:r w:rsidRPr="003A628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A628A">
        <w:rPr>
          <w:rFonts w:ascii="Times New Roman" w:hAnsi="Times New Roman" w:cs="Times New Roman"/>
          <w:sz w:val="28"/>
          <w:szCs w:val="28"/>
        </w:rPr>
        <w:t xml:space="preserve">) и арендой помещения, несет Комитет физической культуры и спорта Исполнительного комитета муниципального образования г. Казани </w:t>
      </w:r>
    </w:p>
    <w:p w:rsidR="00215F8F" w:rsidRDefault="00215F8F" w:rsidP="00215F8F">
      <w:pPr>
        <w:rPr>
          <w:rFonts w:ascii="Times New Roman" w:hAnsi="Times New Roman" w:cs="Times New Roman"/>
          <w:sz w:val="28"/>
          <w:szCs w:val="28"/>
        </w:rPr>
      </w:pPr>
      <w:r w:rsidRPr="005562BB">
        <w:rPr>
          <w:rFonts w:ascii="Times New Roman" w:hAnsi="Times New Roman" w:cs="Times New Roman"/>
          <w:sz w:val="28"/>
          <w:szCs w:val="28"/>
        </w:rPr>
        <w:t>Призовой фонд формируется из средств Федерации шахмат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и 50% от суммы собранных взносов. </w:t>
      </w:r>
    </w:p>
    <w:p w:rsidR="0085704B" w:rsidRPr="00215F8F" w:rsidRDefault="0085704B" w:rsidP="00CB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A41" w:rsidRPr="003A628A" w:rsidRDefault="00CB2A41" w:rsidP="00CB2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8A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CB2A41" w:rsidRPr="003A628A" w:rsidRDefault="00CB2A41" w:rsidP="00CB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28A">
        <w:rPr>
          <w:rFonts w:ascii="Times New Roman" w:hAnsi="Times New Roman" w:cs="Times New Roman"/>
          <w:sz w:val="28"/>
          <w:szCs w:val="28"/>
        </w:rPr>
        <w:t xml:space="preserve"> Команда, занявшая 1 место, награждается Кубком, дипломом, а участники команды – дипломами, медалями. Участники </w:t>
      </w:r>
      <w:proofErr w:type="gramStart"/>
      <w:r w:rsidRPr="003A628A">
        <w:rPr>
          <w:rFonts w:ascii="Times New Roman" w:hAnsi="Times New Roman" w:cs="Times New Roman"/>
          <w:sz w:val="28"/>
          <w:szCs w:val="28"/>
        </w:rPr>
        <w:t>команд, занявших 2-3 места н</w:t>
      </w:r>
      <w:r w:rsidR="00126AB0">
        <w:rPr>
          <w:rFonts w:ascii="Times New Roman" w:hAnsi="Times New Roman" w:cs="Times New Roman"/>
          <w:sz w:val="28"/>
          <w:szCs w:val="28"/>
        </w:rPr>
        <w:t>аграждаются</w:t>
      </w:r>
      <w:proofErr w:type="gramEnd"/>
      <w:r w:rsidR="00126AB0">
        <w:rPr>
          <w:rFonts w:ascii="Times New Roman" w:hAnsi="Times New Roman" w:cs="Times New Roman"/>
          <w:sz w:val="28"/>
          <w:szCs w:val="28"/>
        </w:rPr>
        <w:t xml:space="preserve"> дипломами, медалями</w:t>
      </w:r>
      <w:r w:rsidRPr="003A628A">
        <w:rPr>
          <w:rFonts w:ascii="Times New Roman" w:hAnsi="Times New Roman" w:cs="Times New Roman"/>
          <w:sz w:val="28"/>
          <w:szCs w:val="28"/>
        </w:rPr>
        <w:t>.</w:t>
      </w:r>
    </w:p>
    <w:p w:rsidR="00CB2A41" w:rsidRPr="003A628A" w:rsidRDefault="00CB2A41" w:rsidP="00CB2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8A">
        <w:rPr>
          <w:rFonts w:ascii="Times New Roman" w:hAnsi="Times New Roman" w:cs="Times New Roman"/>
          <w:b/>
          <w:sz w:val="28"/>
          <w:szCs w:val="28"/>
        </w:rPr>
        <w:t>9.ЗАЯВКИ</w:t>
      </w:r>
    </w:p>
    <w:p w:rsidR="00CB2A41" w:rsidRPr="003A628A" w:rsidRDefault="00CB2A41" w:rsidP="00CB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28A">
        <w:rPr>
          <w:rFonts w:ascii="Times New Roman" w:hAnsi="Times New Roman" w:cs="Times New Roman"/>
          <w:sz w:val="28"/>
          <w:szCs w:val="28"/>
        </w:rPr>
        <w:t xml:space="preserve">  Заявки, заверенные директором общеобразовательного учреждения и врачом, предоставля</w:t>
      </w:r>
      <w:r w:rsidR="00741345" w:rsidRPr="003A628A">
        <w:rPr>
          <w:rFonts w:ascii="Times New Roman" w:hAnsi="Times New Roman" w:cs="Times New Roman"/>
          <w:sz w:val="28"/>
          <w:szCs w:val="28"/>
        </w:rPr>
        <w:t>ются в судейскую коллегию в дни</w:t>
      </w:r>
      <w:r w:rsidRPr="003A628A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CB2A41" w:rsidRPr="003A628A" w:rsidRDefault="00CB2A41" w:rsidP="00CB2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8A">
        <w:rPr>
          <w:rFonts w:ascii="Times New Roman" w:hAnsi="Times New Roman" w:cs="Times New Roman"/>
          <w:b/>
          <w:sz w:val="28"/>
          <w:szCs w:val="28"/>
        </w:rPr>
        <w:t>10.КОНТАКТЫ</w:t>
      </w:r>
    </w:p>
    <w:p w:rsidR="00CB2A41" w:rsidRDefault="00CB2A41" w:rsidP="00CB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28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</w:t>
      </w:r>
      <w:proofErr w:type="gramStart"/>
      <w:r w:rsidRPr="003A62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6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28A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3A628A">
        <w:rPr>
          <w:rFonts w:ascii="Times New Roman" w:hAnsi="Times New Roman" w:cs="Times New Roman"/>
          <w:sz w:val="28"/>
          <w:szCs w:val="28"/>
        </w:rPr>
        <w:t>.</w:t>
      </w:r>
      <w:r w:rsidR="00215F8F">
        <w:rPr>
          <w:rFonts w:ascii="Times New Roman" w:hAnsi="Times New Roman" w:cs="Times New Roman"/>
          <w:sz w:val="28"/>
          <w:szCs w:val="28"/>
        </w:rPr>
        <w:t xml:space="preserve"> 236-01-73 (оргмассовый отдел)</w:t>
      </w:r>
    </w:p>
    <w:p w:rsidR="00215F8F" w:rsidRDefault="00215F8F" w:rsidP="00CB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A41" w:rsidRPr="00215F8F" w:rsidRDefault="00215F8F" w:rsidP="00215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</w:t>
      </w:r>
    </w:p>
    <w:p w:rsidR="0085704B" w:rsidRPr="003A628A" w:rsidRDefault="0085704B" w:rsidP="00857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2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219B" w:rsidRPr="003A628A" w:rsidRDefault="00F9219B" w:rsidP="00F921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9B" w:rsidRPr="00F9219B" w:rsidRDefault="00F9219B" w:rsidP="00F9219B">
      <w:pPr>
        <w:rPr>
          <w:sz w:val="24"/>
          <w:szCs w:val="24"/>
        </w:rPr>
      </w:pPr>
    </w:p>
    <w:p w:rsidR="00F9219B" w:rsidRPr="00F9219B" w:rsidRDefault="00F9219B" w:rsidP="00F9219B">
      <w:pPr>
        <w:rPr>
          <w:b/>
        </w:rPr>
      </w:pPr>
    </w:p>
    <w:p w:rsidR="003C64B8" w:rsidRDefault="003C64B8" w:rsidP="003C64B8">
      <w:pPr>
        <w:jc w:val="center"/>
      </w:pPr>
    </w:p>
    <w:sectPr w:rsidR="003C64B8" w:rsidSect="00215F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4DAB"/>
    <w:multiLevelType w:val="hybridMultilevel"/>
    <w:tmpl w:val="CA4E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155C"/>
    <w:multiLevelType w:val="hybridMultilevel"/>
    <w:tmpl w:val="7424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E72522"/>
    <w:rsid w:val="0002479C"/>
    <w:rsid w:val="000C3059"/>
    <w:rsid w:val="000D1EBA"/>
    <w:rsid w:val="000E50A0"/>
    <w:rsid w:val="0011339B"/>
    <w:rsid w:val="00122938"/>
    <w:rsid w:val="00126AB0"/>
    <w:rsid w:val="00147AEF"/>
    <w:rsid w:val="00195C54"/>
    <w:rsid w:val="001A5720"/>
    <w:rsid w:val="001D11FF"/>
    <w:rsid w:val="00202BF1"/>
    <w:rsid w:val="00211119"/>
    <w:rsid w:val="00211E66"/>
    <w:rsid w:val="00215F8F"/>
    <w:rsid w:val="002277EE"/>
    <w:rsid w:val="00236F5B"/>
    <w:rsid w:val="00263667"/>
    <w:rsid w:val="00272114"/>
    <w:rsid w:val="00275CFE"/>
    <w:rsid w:val="002A3572"/>
    <w:rsid w:val="002C1503"/>
    <w:rsid w:val="002F40EA"/>
    <w:rsid w:val="00370F1F"/>
    <w:rsid w:val="0039577D"/>
    <w:rsid w:val="003A628A"/>
    <w:rsid w:val="003C64B8"/>
    <w:rsid w:val="003E0341"/>
    <w:rsid w:val="003F6BAE"/>
    <w:rsid w:val="00500D55"/>
    <w:rsid w:val="0057314B"/>
    <w:rsid w:val="00581C6A"/>
    <w:rsid w:val="00583091"/>
    <w:rsid w:val="005A13A9"/>
    <w:rsid w:val="00616067"/>
    <w:rsid w:val="006311EE"/>
    <w:rsid w:val="0063437B"/>
    <w:rsid w:val="00660CF1"/>
    <w:rsid w:val="006C58FA"/>
    <w:rsid w:val="006D6138"/>
    <w:rsid w:val="00741345"/>
    <w:rsid w:val="00760CE4"/>
    <w:rsid w:val="007F34A4"/>
    <w:rsid w:val="00803172"/>
    <w:rsid w:val="0085704B"/>
    <w:rsid w:val="00865CAE"/>
    <w:rsid w:val="00874B20"/>
    <w:rsid w:val="00893451"/>
    <w:rsid w:val="008F0849"/>
    <w:rsid w:val="00957C1D"/>
    <w:rsid w:val="009C3FFB"/>
    <w:rsid w:val="009C43BF"/>
    <w:rsid w:val="009D6EF5"/>
    <w:rsid w:val="009E5785"/>
    <w:rsid w:val="00A72C05"/>
    <w:rsid w:val="00A7671A"/>
    <w:rsid w:val="00AB5D83"/>
    <w:rsid w:val="00AD6381"/>
    <w:rsid w:val="00B52B5E"/>
    <w:rsid w:val="00B54CEA"/>
    <w:rsid w:val="00B55F8F"/>
    <w:rsid w:val="00B637D6"/>
    <w:rsid w:val="00B75DF2"/>
    <w:rsid w:val="00BF7BB6"/>
    <w:rsid w:val="00C05818"/>
    <w:rsid w:val="00C12418"/>
    <w:rsid w:val="00C26180"/>
    <w:rsid w:val="00C56697"/>
    <w:rsid w:val="00CB0145"/>
    <w:rsid w:val="00CB2530"/>
    <w:rsid w:val="00CB2A41"/>
    <w:rsid w:val="00CD3C18"/>
    <w:rsid w:val="00CE26CE"/>
    <w:rsid w:val="00CE4DD6"/>
    <w:rsid w:val="00D06AE2"/>
    <w:rsid w:val="00D94EF6"/>
    <w:rsid w:val="00E26AF9"/>
    <w:rsid w:val="00E72522"/>
    <w:rsid w:val="00EA08E1"/>
    <w:rsid w:val="00F1393F"/>
    <w:rsid w:val="00F172D5"/>
    <w:rsid w:val="00F677EA"/>
    <w:rsid w:val="00F9219B"/>
    <w:rsid w:val="00FA014B"/>
    <w:rsid w:val="00FB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3\Documents\&#1063;&#1077;&#1084;&#1087;&#1080;&#1086;&#1085;&#1072;&#1090;%20&#1050;&#1072;&#1079;&#1072;&#1085;&#1080;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2835-CA27-45CC-8D67-84192421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Чемпионат Казани 2012</Template>
  <TotalTime>290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officer</cp:lastModifiedBy>
  <cp:revision>30</cp:revision>
  <cp:lastPrinted>2014-10-28T12:08:00Z</cp:lastPrinted>
  <dcterms:created xsi:type="dcterms:W3CDTF">2013-01-22T07:45:00Z</dcterms:created>
  <dcterms:modified xsi:type="dcterms:W3CDTF">2014-10-31T06:58:00Z</dcterms:modified>
</cp:coreProperties>
</file>